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F4" w:rsidRDefault="008F0D53">
      <w:bookmarkStart w:id="0" w:name="_GoBack"/>
      <w:bookmarkEnd w:id="0"/>
      <w:r>
        <w:rPr>
          <w:rFonts w:ascii="Arial" w:hAnsi="Arial"/>
          <w:b/>
          <w:noProof/>
          <w:lang w:val="nl-BE" w:eastAsia="nl-BE"/>
        </w:rPr>
        <w:drawing>
          <wp:inline distT="0" distB="0" distL="0" distR="0">
            <wp:extent cx="2333625" cy="619125"/>
            <wp:effectExtent l="19050" t="0" r="9525" b="0"/>
            <wp:docPr id="1" name="Afbeelding 1" descr="Logo_OVL_BL_3Q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VL_BL_3Q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6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2"/>
        <w:gridCol w:w="286"/>
        <w:gridCol w:w="768"/>
        <w:gridCol w:w="1551"/>
        <w:gridCol w:w="779"/>
        <w:gridCol w:w="306"/>
        <w:gridCol w:w="283"/>
        <w:gridCol w:w="80"/>
        <w:gridCol w:w="904"/>
        <w:gridCol w:w="208"/>
        <w:gridCol w:w="75"/>
        <w:gridCol w:w="282"/>
        <w:gridCol w:w="68"/>
        <w:gridCol w:w="636"/>
        <w:gridCol w:w="281"/>
        <w:gridCol w:w="44"/>
        <w:gridCol w:w="236"/>
        <w:gridCol w:w="280"/>
        <w:gridCol w:w="281"/>
        <w:gridCol w:w="935"/>
        <w:gridCol w:w="425"/>
        <w:gridCol w:w="275"/>
        <w:gridCol w:w="151"/>
        <w:gridCol w:w="712"/>
        <w:gridCol w:w="183"/>
      </w:tblGrid>
      <w:tr w:rsidR="002A37F4" w:rsidRPr="00FD1383">
        <w:trPr>
          <w:gridAfter w:val="3"/>
          <w:wAfter w:w="1046" w:type="dxa"/>
          <w:cantSplit/>
        </w:trPr>
        <w:tc>
          <w:tcPr>
            <w:tcW w:w="435" w:type="dxa"/>
            <w:gridSpan w:val="2"/>
          </w:tcPr>
          <w:p w:rsidR="002A37F4" w:rsidRPr="00FD1383" w:rsidRDefault="002A37F4" w:rsidP="00CC2F11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1" w:type="dxa"/>
            <w:gridSpan w:val="15"/>
            <w:tcBorders>
              <w:bottom w:val="single" w:sz="18" w:space="0" w:color="auto"/>
            </w:tcBorders>
          </w:tcPr>
          <w:p w:rsidR="006D61FA" w:rsidRPr="004A709C" w:rsidRDefault="001D44A6" w:rsidP="00CC2F11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Sollicitatie Provinciaal Onderwijs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Oost-Vlaanderen</w:t>
            </w:r>
          </w:p>
        </w:tc>
        <w:tc>
          <w:tcPr>
            <w:tcW w:w="2432" w:type="dxa"/>
            <w:gridSpan w:val="6"/>
          </w:tcPr>
          <w:p w:rsidR="002A37F4" w:rsidRPr="00FD1383" w:rsidRDefault="002A37F4" w:rsidP="00CC2F1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37F4" w:rsidRPr="00FD1383">
        <w:trPr>
          <w:gridAfter w:val="3"/>
          <w:wAfter w:w="1046" w:type="dxa"/>
          <w:cantSplit/>
          <w:trHeight w:val="870"/>
        </w:trPr>
        <w:tc>
          <w:tcPr>
            <w:tcW w:w="435" w:type="dxa"/>
            <w:gridSpan w:val="2"/>
            <w:vMerge w:val="restart"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1" w:type="dxa"/>
            <w:gridSpan w:val="15"/>
            <w:vMerge w:val="restart"/>
            <w:tcBorders>
              <w:top w:val="single" w:sz="18" w:space="0" w:color="auto"/>
            </w:tcBorders>
          </w:tcPr>
          <w:p w:rsidR="00946E53" w:rsidRDefault="00946E53" w:rsidP="00CC2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Provinciebestuur Oost-Vlaanderen</w:t>
            </w:r>
            <w:r w:rsidR="00B116F6">
              <w:rPr>
                <w:rFonts w:ascii="Arial" w:hAnsi="Arial" w:cs="Arial"/>
                <w:sz w:val="22"/>
                <w:szCs w:val="22"/>
              </w:rPr>
              <w:br/>
              <w:t>Pedagogische i</w:t>
            </w:r>
            <w:r w:rsidR="0091201A">
              <w:rPr>
                <w:rFonts w:ascii="Arial" w:hAnsi="Arial" w:cs="Arial"/>
                <w:sz w:val="22"/>
                <w:szCs w:val="22"/>
              </w:rPr>
              <w:t>nstellingen</w:t>
            </w:r>
          </w:p>
          <w:p w:rsidR="002A37F4" w:rsidRPr="00FD1383" w:rsidRDefault="00627F6F" w:rsidP="00CC2F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Gouvernementstraat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2A37F4">
              <w:rPr>
                <w:rFonts w:ascii="Arial" w:hAnsi="Arial" w:cs="Arial"/>
                <w:sz w:val="22"/>
                <w:szCs w:val="22"/>
              </w:rPr>
              <w:br/>
            </w:r>
            <w:r w:rsidR="001D44A6">
              <w:rPr>
                <w:rFonts w:ascii="Arial" w:hAnsi="Arial" w:cs="Arial"/>
                <w:sz w:val="22"/>
                <w:szCs w:val="22"/>
              </w:rPr>
              <w:t>9000 GENT</w:t>
            </w:r>
          </w:p>
          <w:p w:rsidR="002A37F4" w:rsidRPr="00B11C92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B11C92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D44A6" w:rsidRPr="00B11C92">
              <w:rPr>
                <w:rFonts w:ascii="Arial" w:hAnsi="Arial" w:cs="Arial"/>
                <w:sz w:val="22"/>
                <w:szCs w:val="22"/>
              </w:rPr>
              <w:t>09 2</w:t>
            </w:r>
            <w:r w:rsidR="006B3927" w:rsidRPr="00B11C92">
              <w:rPr>
                <w:rFonts w:ascii="Arial" w:hAnsi="Arial" w:cs="Arial"/>
                <w:sz w:val="22"/>
                <w:szCs w:val="22"/>
              </w:rPr>
              <w:t>6</w:t>
            </w:r>
            <w:r w:rsidR="001D44A6" w:rsidRPr="00B11C92">
              <w:rPr>
                <w:rFonts w:ascii="Arial" w:hAnsi="Arial" w:cs="Arial"/>
                <w:sz w:val="22"/>
                <w:szCs w:val="22"/>
              </w:rPr>
              <w:t>7 7</w:t>
            </w:r>
            <w:r w:rsidR="00B11C92" w:rsidRPr="00B11C92">
              <w:rPr>
                <w:rFonts w:ascii="Arial" w:hAnsi="Arial" w:cs="Arial"/>
                <w:sz w:val="22"/>
                <w:szCs w:val="22"/>
              </w:rPr>
              <w:t>4</w:t>
            </w:r>
            <w:r w:rsidR="001D44A6" w:rsidRPr="00B11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C92" w:rsidRPr="00B11C92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2A37F4" w:rsidRPr="009D14DB" w:rsidRDefault="002A37F4" w:rsidP="00CC2F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14DB"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  <w:r w:rsidR="001D44A6" w:rsidRPr="009D14DB">
              <w:rPr>
                <w:rFonts w:ascii="Arial" w:hAnsi="Arial" w:cs="Arial"/>
                <w:sz w:val="22"/>
                <w:szCs w:val="22"/>
                <w:lang w:val="en-GB"/>
              </w:rPr>
              <w:t>sollicitatieprovinciaalonderwijs@oost-vlaanderen.be</w:t>
            </w: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</w:tcPr>
          <w:p w:rsidR="002A37F4" w:rsidRPr="00FD1383" w:rsidRDefault="002A37F4" w:rsidP="00CC2F11">
            <w:pPr>
              <w:pStyle w:val="Plattetekst"/>
            </w:pPr>
            <w:r w:rsidRPr="00FD1383">
              <w:t xml:space="preserve">In te vullen door de </w:t>
            </w:r>
            <w:r w:rsidRPr="00FD1383">
              <w:br/>
              <w:t>behandelende afdeling</w:t>
            </w:r>
          </w:p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ontvangstdatum</w:t>
            </w:r>
          </w:p>
        </w:tc>
      </w:tr>
      <w:tr w:rsidR="002A37F4" w:rsidRPr="00FD1383">
        <w:trPr>
          <w:gridAfter w:val="3"/>
          <w:wAfter w:w="1046" w:type="dxa"/>
          <w:cantSplit/>
          <w:trHeight w:hRule="exact" w:val="737"/>
        </w:trPr>
        <w:tc>
          <w:tcPr>
            <w:tcW w:w="435" w:type="dxa"/>
            <w:gridSpan w:val="2"/>
            <w:vMerge/>
          </w:tcPr>
          <w:p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  <w:gridSpan w:val="15"/>
            <w:vMerge/>
            <w:tcBorders>
              <w:right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F4" w:rsidRPr="00FD1383">
        <w:trPr>
          <w:gridAfter w:val="3"/>
          <w:wAfter w:w="1046" w:type="dxa"/>
          <w:cantSplit/>
          <w:trHeight w:val="119"/>
        </w:trPr>
        <w:tc>
          <w:tcPr>
            <w:tcW w:w="435" w:type="dxa"/>
            <w:gridSpan w:val="2"/>
            <w:vMerge/>
          </w:tcPr>
          <w:p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  <w:gridSpan w:val="15"/>
            <w:vMerge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RPr="00FD1383">
        <w:trPr>
          <w:gridAfter w:val="1"/>
          <w:wAfter w:w="183" w:type="dxa"/>
          <w:cantSplit/>
          <w:trHeight w:val="119"/>
        </w:trPr>
        <w:tc>
          <w:tcPr>
            <w:tcW w:w="435" w:type="dxa"/>
            <w:gridSpan w:val="2"/>
          </w:tcPr>
          <w:p w:rsidR="00FB5DF2" w:rsidRPr="00FD1383" w:rsidRDefault="00FB5DF2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3"/>
          </w:tcPr>
          <w:p w:rsidR="00FB5DF2" w:rsidRPr="003570AC" w:rsidRDefault="00B02BA5" w:rsidP="00FB5DF2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020880">
              <w:rPr>
                <w:rFonts w:ascii="Arial" w:hAnsi="Arial" w:cs="Arial"/>
                <w:i/>
                <w:iCs/>
                <w:sz w:val="20"/>
                <w:szCs w:val="20"/>
              </w:rPr>
              <w:t>ie vult dit formulier 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?</w:t>
            </w:r>
          </w:p>
          <w:p w:rsidR="00FB5DF2" w:rsidRPr="00FD1383" w:rsidRDefault="00020880" w:rsidP="00FB5DF2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Iedereen die interesse heeft in een </w:t>
            </w:r>
            <w:r w:rsidR="001A17C4">
              <w:rPr>
                <w:rFonts w:ascii="Arial" w:hAnsi="Arial" w:cs="Arial"/>
                <w:i/>
                <w:iCs/>
                <w:sz w:val="18"/>
                <w:szCs w:val="18"/>
              </w:rPr>
              <w:t>betrekking</w:t>
            </w:r>
            <w:r w:rsidR="00B02B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bij het Provinciaal Onderwijs van Oost-Vlaanderen.</w:t>
            </w:r>
          </w:p>
        </w:tc>
      </w:tr>
      <w:tr w:rsidR="00946E53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46E53" w:rsidRPr="00FD1383" w:rsidRDefault="00946E53" w:rsidP="00946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A2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FA2" w:rsidRPr="00FD1383" w:rsidRDefault="005E0FA2" w:rsidP="005E0F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5E0FA2" w:rsidRPr="00FD1383" w:rsidRDefault="009D14DB" w:rsidP="005E0FA2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Persoonsgegevens</w:t>
            </w:r>
          </w:p>
        </w:tc>
      </w:tr>
      <w:tr w:rsidR="005E0FA2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</w:tcPr>
          <w:p w:rsidR="005E0FA2" w:rsidRPr="00FD1383" w:rsidRDefault="005E0FA2" w:rsidP="005E0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A2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5E0FA2" w:rsidRPr="00FD1383" w:rsidRDefault="005E0FA2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8" w:type="dxa"/>
            <w:gridSpan w:val="24"/>
            <w:tcBorders>
              <w:bottom w:val="nil"/>
            </w:tcBorders>
            <w:shd w:val="clear" w:color="000000" w:fill="auto"/>
          </w:tcPr>
          <w:p w:rsidR="005E0FA2" w:rsidRPr="00FD1383" w:rsidRDefault="005E0FA2" w:rsidP="005E0FA2">
            <w:pPr>
              <w:pStyle w:val="Kop3"/>
              <w:spacing w:after="0"/>
              <w:rPr>
                <w:rFonts w:ascii="Arial" w:hAnsi="Arial" w:cs="Arial"/>
              </w:rPr>
            </w:pPr>
            <w:r w:rsidRPr="00FD1383">
              <w:rPr>
                <w:rFonts w:ascii="Arial" w:hAnsi="Arial" w:cs="Arial"/>
              </w:rPr>
              <w:t>Vul hieronder uw persoon</w:t>
            </w:r>
            <w:r w:rsidR="00596C0F">
              <w:rPr>
                <w:rFonts w:ascii="Arial" w:hAnsi="Arial" w:cs="Arial"/>
              </w:rPr>
              <w:t>s</w:t>
            </w:r>
            <w:r w:rsidRPr="00FD1383">
              <w:rPr>
                <w:rFonts w:ascii="Arial" w:hAnsi="Arial" w:cs="Arial"/>
              </w:rPr>
              <w:t>gegevens in.</w:t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D1383">
              <w:rPr>
                <w:rFonts w:ascii="Arial" w:hAnsi="Arial" w:cs="Arial"/>
                <w:sz w:val="22"/>
                <w:szCs w:val="22"/>
              </w:rPr>
              <w:t>oor</w:t>
            </w:r>
            <w:r>
              <w:rPr>
                <w:rFonts w:ascii="Arial" w:hAnsi="Arial" w:cs="Arial"/>
                <w:sz w:val="22"/>
                <w:szCs w:val="22"/>
              </w:rPr>
              <w:t xml:space="preserve">naam en </w:t>
            </w:r>
            <w:r w:rsidRPr="00FD1383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gridSpan w:val="4"/>
            <w:tcBorders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154DC7" w:rsidRPr="007F653B" w:rsidRDefault="004D7B74" w:rsidP="00154DC7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154DC7" w:rsidRPr="00154DC7">
              <w:rPr>
                <w:rFonts w:ascii="Arial" w:hAnsi="Arial" w:cs="Arial"/>
                <w:sz w:val="22"/>
                <w:szCs w:val="22"/>
              </w:rPr>
              <w:t>eslacht :M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154DC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:rsidR="00154DC7" w:rsidRPr="007F653B" w:rsidRDefault="00154DC7" w:rsidP="007F653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53B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12" w:type="dxa"/>
            <w:tcBorders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154DC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top w:val="nil"/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D1383">
              <w:rPr>
                <w:rFonts w:ascii="Arial" w:hAnsi="Arial" w:cs="Arial"/>
                <w:sz w:val="22"/>
                <w:szCs w:val="22"/>
              </w:rPr>
              <w:t>elefoonnummer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nationaliteit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5E0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geboortedatum</w:t>
            </w: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306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maand</w:t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jaar</w:t>
            </w:r>
          </w:p>
        </w:tc>
        <w:tc>
          <w:tcPr>
            <w:tcW w:w="281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top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385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154DC7" w:rsidRPr="00FD1383" w:rsidRDefault="00154DC7" w:rsidP="007A318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Sollicitatie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7A3184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Naar welke betrekking solliciteert u?</w:t>
            </w:r>
          </w:p>
          <w:p w:rsidR="00154DC7" w:rsidRPr="003570AC" w:rsidRDefault="00154DC7" w:rsidP="007A3184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 mag meerdere antwoorden aankruisen.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administratief medewerker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opvoeder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paramedisch personeel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onderwijzer (enkel lager onderwijs)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Default="00154DC7" w:rsidP="00A2381B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leerkracht  - ik solliciteer voor volgende vakken :</w:t>
            </w:r>
          </w:p>
          <w:p w:rsidR="00154DC7" w:rsidRPr="00A2381B" w:rsidRDefault="006D25CE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A2381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technisch personeel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keukenpersoneel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A2381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schoonmaakpersoneel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332B">
              <w:rPr>
                <w:rFonts w:ascii="Arial" w:hAnsi="Arial" w:cs="Arial"/>
                <w:sz w:val="18"/>
                <w:szCs w:val="18"/>
              </w:rPr>
            </w:r>
            <w:r w:rsidR="003433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</w:t>
            </w:r>
            <w:r w:rsidRPr="00FD13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A3184" w:rsidRDefault="007A3184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028"/>
        <w:gridCol w:w="18"/>
        <w:gridCol w:w="142"/>
        <w:gridCol w:w="18"/>
        <w:gridCol w:w="2274"/>
        <w:gridCol w:w="160"/>
        <w:gridCol w:w="3401"/>
      </w:tblGrid>
      <w:tr w:rsidR="00B96422" w:rsidRPr="00FD1383">
        <w:trPr>
          <w:trHeight w:hRule="exact" w:val="385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6422" w:rsidRPr="00FD1383" w:rsidRDefault="00B96422" w:rsidP="00B96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422" w:rsidRPr="00FD1383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96422" w:rsidRPr="00FD1383" w:rsidRDefault="00B96422" w:rsidP="00B96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B96422" w:rsidRPr="00FD1383" w:rsidRDefault="009D14DB" w:rsidP="00B96422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Schoolloopbaan</w:t>
            </w:r>
          </w:p>
        </w:tc>
      </w:tr>
      <w:tr w:rsidR="003D2F90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2F90" w:rsidRPr="00FD1383" w:rsidRDefault="003D2F90" w:rsidP="003D2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9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D2F90" w:rsidRPr="00FD1383" w:rsidRDefault="00B21164" w:rsidP="003D2F9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D2F90" w:rsidRPr="00FD1383" w:rsidRDefault="003D2F90" w:rsidP="003D2F90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Geef een overzicht van uw schoolloopbaan.</w:t>
            </w:r>
          </w:p>
          <w:p w:rsidR="00A77310" w:rsidRDefault="003D2F90" w:rsidP="003D2F9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Doe dit door onderstaande tabel in te vullen</w:t>
            </w:r>
            <w:r w:rsidR="00A77310">
              <w:rPr>
                <w:rFonts w:ascii="Arial" w:hAnsi="Arial" w:cs="Arial"/>
                <w:i/>
                <w:iCs/>
              </w:rPr>
              <w:t>.</w:t>
            </w:r>
          </w:p>
          <w:p w:rsidR="003D2F90" w:rsidRDefault="00A77310" w:rsidP="003D2F9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Vermeld bij het 'behaald</w:t>
            </w:r>
            <w:r w:rsidR="002277DE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 xml:space="preserve"> diploma' ook de richting, de specialisatie,…</w:t>
            </w:r>
          </w:p>
          <w:p w:rsidR="002C3D18" w:rsidRPr="003570AC" w:rsidRDefault="002C3D18" w:rsidP="003D2F9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Met 'hoger onderwijs' wordt zowel universitair als niet-universitair </w:t>
            </w:r>
            <w:r w:rsidR="000D4F53">
              <w:rPr>
                <w:rFonts w:ascii="Arial" w:hAnsi="Arial" w:cs="Arial"/>
                <w:i/>
                <w:iCs/>
              </w:rPr>
              <w:t xml:space="preserve">hoger </w:t>
            </w:r>
            <w:r>
              <w:rPr>
                <w:rFonts w:ascii="Arial" w:hAnsi="Arial" w:cs="Arial"/>
                <w:i/>
                <w:iCs/>
              </w:rPr>
              <w:t>onderwijs bedoeld.</w:t>
            </w:r>
          </w:p>
        </w:tc>
      </w:tr>
      <w:tr w:rsidR="00A77310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schooljaar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diploma</w:t>
            </w:r>
            <w:r w:rsidR="00B2116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="00B21164">
              <w:rPr>
                <w:rFonts w:ascii="Arial" w:hAnsi="Arial" w:cs="Arial"/>
                <w:b/>
                <w:bCs/>
                <w:sz w:val="22"/>
                <w:szCs w:val="22"/>
              </w:rPr>
              <w:t>getuig</w:t>
            </w:r>
            <w:r w:rsidR="002277D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21164">
              <w:rPr>
                <w:rFonts w:ascii="Arial" w:hAnsi="Arial" w:cs="Arial"/>
                <w:b/>
                <w:bCs/>
                <w:sz w:val="22"/>
                <w:szCs w:val="22"/>
              </w:rPr>
              <w:t>schrift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secundair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onderwijsinstelling</w:t>
            </w: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310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D18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schooljaar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diploma </w:t>
            </w:r>
            <w:r w:rsidR="006B171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hoger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onderwijsinstelling</w:t>
            </w: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D18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F90" w:rsidRDefault="003D2F90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9D14DB" w:rsidRDefault="009D14DB" w:rsidP="00CA6CB2">
      <w:pPr>
        <w:rPr>
          <w:rFonts w:ascii="Arial" w:hAnsi="Arial" w:cs="Arial"/>
          <w:sz w:val="22"/>
          <w:szCs w:val="22"/>
        </w:rPr>
      </w:pP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3"/>
        <w:gridCol w:w="550"/>
        <w:gridCol w:w="160"/>
        <w:gridCol w:w="283"/>
        <w:gridCol w:w="284"/>
        <w:gridCol w:w="991"/>
        <w:gridCol w:w="284"/>
        <w:gridCol w:w="283"/>
        <w:gridCol w:w="709"/>
        <w:gridCol w:w="123"/>
        <w:gridCol w:w="160"/>
        <w:gridCol w:w="284"/>
        <w:gridCol w:w="283"/>
        <w:gridCol w:w="284"/>
        <w:gridCol w:w="2553"/>
      </w:tblGrid>
      <w:tr w:rsidR="0008238A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08238A" w:rsidP="00082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38A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08238A" w:rsidP="00082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08238A" w:rsidRPr="00FD1383" w:rsidRDefault="009D14DB" w:rsidP="0008238A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Beroepservaring</w:t>
            </w:r>
          </w:p>
        </w:tc>
      </w:tr>
      <w:tr w:rsidR="0008238A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08238A" w:rsidP="00082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38A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8F7E7D" w:rsidP="0008238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8238A" w:rsidRPr="00FD1383" w:rsidRDefault="0008238A" w:rsidP="0008238A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Geef een overzicht van uw professionele ervaring.</w:t>
            </w:r>
          </w:p>
          <w:p w:rsidR="0008238A" w:rsidRDefault="0008238A" w:rsidP="0008238A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Doe dit door onderstaande tabel in te vullen.</w:t>
            </w:r>
          </w:p>
          <w:p w:rsidR="00B24C1C" w:rsidRPr="003570AC" w:rsidRDefault="00B24C1C" w:rsidP="0008238A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Maak hierbij een onderscheid tussen uw ervaring in het onderwijs en buiten het onderwijs (zie tabellen).</w:t>
            </w:r>
          </w:p>
        </w:tc>
      </w:tr>
      <w:tr w:rsidR="00CE1375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E1375" w:rsidRPr="00FD1383" w:rsidRDefault="00B24C1C" w:rsidP="00CE137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CE1375">
              <w:rPr>
                <w:rFonts w:ascii="Arial" w:hAnsi="Arial" w:cs="Arial"/>
                <w:b/>
                <w:bCs/>
                <w:sz w:val="22"/>
                <w:szCs w:val="22"/>
              </w:rPr>
              <w:t>egin- en einddatum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E1375" w:rsidRPr="00FD1383" w:rsidRDefault="00B24C1C" w:rsidP="00CE137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werkgever in het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E1375" w:rsidRPr="00FD1383" w:rsidRDefault="00B24C1C" w:rsidP="00CE1375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betrekking</w:t>
            </w: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375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C1C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begin- en einddatum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werkgever buiten het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betrekking</w:t>
            </w: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4C1C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C7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2BC7" w:rsidRPr="00FD1383" w:rsidRDefault="00152BC7" w:rsidP="00152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C7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52BC7" w:rsidRPr="00FD1383" w:rsidRDefault="00152BC7" w:rsidP="00152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152BC7" w:rsidRPr="00FD1383" w:rsidRDefault="009D14DB" w:rsidP="00152BC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Bijlagen</w:t>
            </w:r>
          </w:p>
        </w:tc>
      </w:tr>
      <w:tr w:rsidR="00EE1262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1262" w:rsidRPr="00FD1383" w:rsidRDefault="00EE1262" w:rsidP="00EE12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262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E1262" w:rsidRPr="00FD1383" w:rsidRDefault="0001280B" w:rsidP="00EE126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E1262" w:rsidRPr="00FD1383" w:rsidRDefault="00EE1262" w:rsidP="00EE1262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Noteer welke bijlagen u toevoegde aan dit formulier.</w:t>
            </w:r>
          </w:p>
          <w:p w:rsidR="00EE1262" w:rsidRPr="003570AC" w:rsidRDefault="00EE1262" w:rsidP="00EE1262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 bent verplicht een kopie toe te voegen van uw diploma('s).</w:t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68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4685" w:rsidRPr="00FD1383" w:rsidRDefault="00F84685" w:rsidP="00F84685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84685" w:rsidRPr="00FD1383" w:rsidRDefault="006D25CE" w:rsidP="00F8468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68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5A33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A33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AA5A33" w:rsidRPr="00FD1383" w:rsidRDefault="009D14DB" w:rsidP="00AA5A33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01280B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Onderteken dit formulier.</w:t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01280B" w:rsidP="00AA5A3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Dit formulier werd ingevuld op :</w:t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A5A33" w:rsidRPr="00FD1383" w:rsidRDefault="00AA5A33" w:rsidP="00AA5A33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A5A33" w:rsidRPr="00FD1383" w:rsidRDefault="00AA5A33" w:rsidP="00AA5A33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A5A33" w:rsidRPr="00FD1383" w:rsidRDefault="00AA5A33" w:rsidP="00AA5A33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A5A33" w:rsidRPr="00FD1383" w:rsidRDefault="006D25CE" w:rsidP="00AA5A33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FD1383">
              <w:rPr>
                <w:rFonts w:ascii="Arial" w:hAnsi="Arial" w:cs="Arial"/>
                <w:sz w:val="22"/>
              </w:rPr>
              <w:t>oo</w:t>
            </w:r>
            <w:r>
              <w:rPr>
                <w:rFonts w:ascii="Arial" w:hAnsi="Arial" w:cs="Arial"/>
                <w:sz w:val="22"/>
              </w:rPr>
              <w:t xml:space="preserve">rnaam en </w:t>
            </w:r>
            <w:r w:rsidRPr="00FD1383">
              <w:rPr>
                <w:rFonts w:ascii="Arial" w:hAnsi="Arial" w:cs="Arial"/>
                <w:sz w:val="22"/>
              </w:rPr>
              <w:t>naam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A5A33" w:rsidRPr="00FD1383" w:rsidRDefault="006D25CE" w:rsidP="00AA5A33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89B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189B" w:rsidRPr="00FD1383" w:rsidRDefault="006D189B" w:rsidP="006D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89B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89B" w:rsidRPr="00FD1383" w:rsidRDefault="006D189B" w:rsidP="006D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6D189B" w:rsidRPr="00FD1383" w:rsidRDefault="006D189B" w:rsidP="006D189B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</w:t>
            </w:r>
            <w:r w:rsidR="009D14DB">
              <w:rPr>
                <w:rFonts w:ascii="Arial" w:hAnsi="Arial" w:cs="Arial"/>
                <w:color w:val="FFFFFF"/>
              </w:rPr>
              <w:t>an wie bezorgt u dit formulier</w:t>
            </w:r>
            <w:r>
              <w:rPr>
                <w:rFonts w:ascii="Arial" w:hAnsi="Arial" w:cs="Arial"/>
                <w:color w:val="FFFFFF"/>
              </w:rPr>
              <w:t>?</w:t>
            </w:r>
          </w:p>
        </w:tc>
      </w:tr>
      <w:tr w:rsidR="00192EBC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2EBC" w:rsidRPr="00FD1383" w:rsidRDefault="00192EBC" w:rsidP="00192E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B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2EBC" w:rsidRPr="00FD1383" w:rsidRDefault="00F86C26" w:rsidP="00192EB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92EBC" w:rsidRDefault="00192EBC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Stuur </w:t>
            </w:r>
            <w:r w:rsidR="00981C79">
              <w:rPr>
                <w:rFonts w:ascii="Arial" w:hAnsi="Arial" w:cs="Arial"/>
                <w:i/>
                <w:iCs/>
              </w:rPr>
              <w:t>dit</w:t>
            </w:r>
            <w:r>
              <w:rPr>
                <w:rFonts w:ascii="Arial" w:hAnsi="Arial" w:cs="Arial"/>
                <w:i/>
                <w:iCs/>
              </w:rPr>
              <w:t xml:space="preserve"> formulier en de bijlagen (kopie diploma's) naar volgend adres:</w:t>
            </w:r>
          </w:p>
          <w:p w:rsidR="00192EBC" w:rsidRDefault="004725FD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192EBC">
              <w:rPr>
                <w:rFonts w:ascii="Arial" w:hAnsi="Arial" w:cs="Arial"/>
                <w:i/>
                <w:iCs/>
              </w:rPr>
              <w:t>eputatie va</w:t>
            </w:r>
            <w:r w:rsidR="0091201A">
              <w:rPr>
                <w:rFonts w:ascii="Arial" w:hAnsi="Arial" w:cs="Arial"/>
                <w:i/>
                <w:iCs/>
              </w:rPr>
              <w:t>n de provinci</w:t>
            </w:r>
            <w:r w:rsidR="00B116F6">
              <w:rPr>
                <w:rFonts w:ascii="Arial" w:hAnsi="Arial" w:cs="Arial"/>
                <w:i/>
                <w:iCs/>
              </w:rPr>
              <w:t>e Oost-Vlaanderen</w:t>
            </w:r>
            <w:r w:rsidR="00B116F6">
              <w:rPr>
                <w:rFonts w:ascii="Arial" w:hAnsi="Arial" w:cs="Arial"/>
                <w:i/>
                <w:iCs/>
              </w:rPr>
              <w:br/>
              <w:t>Pedagogische i</w:t>
            </w:r>
            <w:r w:rsidR="0091201A">
              <w:rPr>
                <w:rFonts w:ascii="Arial" w:hAnsi="Arial" w:cs="Arial"/>
                <w:i/>
                <w:iCs/>
              </w:rPr>
              <w:t>nstelling</w:t>
            </w:r>
            <w:r w:rsidR="00C27509">
              <w:rPr>
                <w:rFonts w:ascii="Arial" w:hAnsi="Arial" w:cs="Arial"/>
                <w:i/>
                <w:iCs/>
              </w:rPr>
              <w:t>en</w:t>
            </w:r>
            <w:r w:rsidR="0091201A">
              <w:rPr>
                <w:rFonts w:ascii="Arial" w:hAnsi="Arial" w:cs="Arial"/>
                <w:i/>
                <w:iCs/>
              </w:rPr>
              <w:t xml:space="preserve"> </w:t>
            </w:r>
            <w:r w:rsidR="00192EBC">
              <w:rPr>
                <w:rFonts w:ascii="Arial" w:hAnsi="Arial" w:cs="Arial"/>
                <w:i/>
                <w:iCs/>
              </w:rPr>
              <w:br/>
            </w:r>
            <w:proofErr w:type="spellStart"/>
            <w:r w:rsidR="008F0D53">
              <w:rPr>
                <w:rFonts w:ascii="Arial" w:hAnsi="Arial" w:cs="Arial"/>
                <w:i/>
                <w:iCs/>
              </w:rPr>
              <w:t>Go</w:t>
            </w:r>
            <w:r w:rsidR="000142FF">
              <w:rPr>
                <w:rFonts w:ascii="Arial" w:hAnsi="Arial" w:cs="Arial"/>
                <w:i/>
                <w:iCs/>
              </w:rPr>
              <w:t>uvernementstraat</w:t>
            </w:r>
            <w:proofErr w:type="spellEnd"/>
            <w:r w:rsidR="000142FF">
              <w:rPr>
                <w:rFonts w:ascii="Arial" w:hAnsi="Arial" w:cs="Arial"/>
                <w:i/>
                <w:iCs/>
              </w:rPr>
              <w:t xml:space="preserve"> 1</w:t>
            </w:r>
            <w:r w:rsidR="00192EBC">
              <w:rPr>
                <w:rFonts w:ascii="Arial" w:hAnsi="Arial" w:cs="Arial"/>
                <w:i/>
                <w:iCs/>
              </w:rPr>
              <w:br/>
              <w:t>9000 GENT.</w:t>
            </w:r>
          </w:p>
          <w:p w:rsidR="004725FD" w:rsidRDefault="004725FD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Indien u dit verkiest,</w:t>
            </w:r>
            <w:r w:rsidR="00192EBC">
              <w:rPr>
                <w:rFonts w:ascii="Arial" w:hAnsi="Arial" w:cs="Arial"/>
                <w:i/>
                <w:iCs/>
              </w:rPr>
              <w:t xml:space="preserve"> kan u dit formulier en de bijlagen mailen naar</w:t>
            </w:r>
            <w:r w:rsidR="009D14DB">
              <w:rPr>
                <w:rFonts w:ascii="Arial" w:hAnsi="Arial" w:cs="Arial"/>
                <w:i/>
                <w:iCs/>
              </w:rPr>
              <w:t xml:space="preserve"> volgend adres: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hyperlink r:id="rId9" w:history="1">
              <w:r w:rsidRPr="008F1772">
                <w:rPr>
                  <w:rStyle w:val="Hyperlink"/>
                  <w:rFonts w:ascii="Arial" w:hAnsi="Arial" w:cs="Arial"/>
                  <w:i/>
                  <w:iCs/>
                </w:rPr>
                <w:t>sollicitatieprovinciaalonderwijs@oost-vlaanderen.be</w:t>
              </w:r>
            </w:hyperlink>
            <w:r>
              <w:rPr>
                <w:rFonts w:ascii="Arial" w:hAnsi="Arial" w:cs="Arial"/>
                <w:i/>
                <w:iCs/>
              </w:rPr>
              <w:br/>
              <w:t>Mocht u niet in de mogelijkheid zijn om de bijlagen te scannen en op die manier mee door te mailen, dan mag u de bijlagen ook nasturen via de post.</w:t>
            </w:r>
          </w:p>
          <w:p w:rsidR="004725FD" w:rsidRPr="003570AC" w:rsidRDefault="004725FD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 </w:t>
            </w:r>
            <w:r w:rsidR="001A17C4">
              <w:rPr>
                <w:rFonts w:ascii="Arial" w:hAnsi="Arial" w:cs="Arial"/>
                <w:i/>
                <w:iCs/>
              </w:rPr>
              <w:t>kunt</w:t>
            </w:r>
            <w:r>
              <w:rPr>
                <w:rFonts w:ascii="Arial" w:hAnsi="Arial" w:cs="Arial"/>
                <w:i/>
                <w:iCs/>
              </w:rPr>
              <w:t xml:space="preserve"> het formulier </w:t>
            </w:r>
            <w:r w:rsidR="002A2AC1">
              <w:rPr>
                <w:rFonts w:ascii="Arial" w:hAnsi="Arial" w:cs="Arial"/>
                <w:i/>
                <w:iCs/>
              </w:rPr>
              <w:t xml:space="preserve">en de bijlagen </w:t>
            </w:r>
            <w:r>
              <w:rPr>
                <w:rFonts w:ascii="Arial" w:hAnsi="Arial" w:cs="Arial"/>
                <w:i/>
                <w:iCs/>
              </w:rPr>
              <w:t>ook persoonlijk afgeven op bovenstaand adres.</w:t>
            </w:r>
          </w:p>
        </w:tc>
      </w:tr>
      <w:tr w:rsidR="00A16268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6268" w:rsidRPr="00FD1383" w:rsidRDefault="00A16268" w:rsidP="00A16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268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16268" w:rsidRPr="00FD1383" w:rsidRDefault="00A16268" w:rsidP="00A16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A16268" w:rsidRPr="00FD1383" w:rsidRDefault="00A16268" w:rsidP="00A16268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</w:t>
            </w:r>
            <w:r w:rsidR="009D14DB">
              <w:rPr>
                <w:rFonts w:ascii="Arial" w:hAnsi="Arial" w:cs="Arial"/>
                <w:color w:val="FFFFFF"/>
              </w:rPr>
              <w:t>oe gaat het nu verder met uw sollicitatie</w:t>
            </w:r>
            <w:r>
              <w:rPr>
                <w:rFonts w:ascii="Arial" w:hAnsi="Arial" w:cs="Arial"/>
                <w:color w:val="FFFFFF"/>
              </w:rPr>
              <w:t>?</w:t>
            </w:r>
          </w:p>
        </w:tc>
      </w:tr>
      <w:tr w:rsidR="005503C1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03C1" w:rsidRPr="00FD1383" w:rsidRDefault="005503C1" w:rsidP="00550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3C1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503C1" w:rsidRPr="00FD1383" w:rsidRDefault="00F86C26" w:rsidP="005503C1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503C1" w:rsidRDefault="005503C1" w:rsidP="005503C1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Op basis van dit inlichtingenformulier worden uw gegevens</w:t>
            </w:r>
            <w:r w:rsidR="006B171B">
              <w:rPr>
                <w:rFonts w:ascii="Arial" w:hAnsi="Arial" w:cs="Arial"/>
                <w:i/>
                <w:iCs/>
              </w:rPr>
              <w:t xml:space="preserve">, gedurende </w:t>
            </w:r>
            <w:r w:rsidR="00BB7B54">
              <w:rPr>
                <w:rFonts w:ascii="Arial" w:hAnsi="Arial" w:cs="Arial"/>
                <w:i/>
                <w:iCs/>
              </w:rPr>
              <w:t>twee</w:t>
            </w:r>
            <w:r w:rsidR="006B171B">
              <w:rPr>
                <w:rFonts w:ascii="Arial" w:hAnsi="Arial" w:cs="Arial"/>
                <w:i/>
                <w:iCs/>
              </w:rPr>
              <w:t xml:space="preserve"> jaar, </w:t>
            </w:r>
            <w:r>
              <w:rPr>
                <w:rFonts w:ascii="Arial" w:hAnsi="Arial" w:cs="Arial"/>
                <w:i/>
                <w:iCs/>
              </w:rPr>
              <w:t>opgenomen in het sollicitantenbestand.</w:t>
            </w:r>
          </w:p>
          <w:p w:rsidR="006B171B" w:rsidRPr="003570AC" w:rsidRDefault="005503C1" w:rsidP="005503C1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Indien er passende vacatures zijn </w:t>
            </w:r>
            <w:r w:rsidR="00392B48">
              <w:rPr>
                <w:rFonts w:ascii="Arial" w:hAnsi="Arial" w:cs="Arial"/>
                <w:i/>
                <w:iCs/>
              </w:rPr>
              <w:t>zal u hiervan op de hoogte gebracht worden.</w:t>
            </w:r>
          </w:p>
        </w:tc>
      </w:tr>
      <w:tr w:rsidR="004E4137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4E4137" w:rsidP="004E4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137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4E4137" w:rsidP="004E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4E4137" w:rsidRPr="00FD1383" w:rsidRDefault="009D14DB" w:rsidP="004E413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Privacywaarborg</w:t>
            </w:r>
            <w:proofErr w:type="spellEnd"/>
          </w:p>
        </w:tc>
      </w:tr>
      <w:tr w:rsidR="004E4137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4E4137" w:rsidP="004E4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137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59415B" w:rsidP="004E4137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E4137" w:rsidRPr="003570AC" w:rsidRDefault="004E4137" w:rsidP="004E4137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 het kader van de vervulling van onze wettelijke opdracht nemen wij uw relevante persoonlijke gegevens op in onze bestanden. U kunt deze inzien en verbeteren conform de Wet Verwerking Persoonsgegevens van 8</w:t>
            </w:r>
            <w:r w:rsidR="009D14DB">
              <w:rPr>
                <w:rFonts w:ascii="Arial" w:hAnsi="Arial" w:cs="Arial"/>
                <w:i/>
                <w:iCs/>
              </w:rPr>
              <w:t> </w:t>
            </w:r>
            <w:r>
              <w:rPr>
                <w:rFonts w:ascii="Arial" w:hAnsi="Arial" w:cs="Arial"/>
                <w:i/>
                <w:iCs/>
              </w:rPr>
              <w:t xml:space="preserve">december 1992. </w:t>
            </w:r>
          </w:p>
        </w:tc>
      </w:tr>
    </w:tbl>
    <w:p w:rsidR="002A37F4" w:rsidRPr="00FD1383" w:rsidRDefault="002A37F4" w:rsidP="004841C5"/>
    <w:sectPr w:rsidR="002A37F4" w:rsidRPr="00FD1383" w:rsidSect="00C606B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9" w:rsidRDefault="00743069">
      <w:r>
        <w:separator/>
      </w:r>
    </w:p>
  </w:endnote>
  <w:endnote w:type="continuationSeparator" w:id="0">
    <w:p w:rsidR="00743069" w:rsidRDefault="0074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9" w:rsidRDefault="00743069">
      <w:r>
        <w:separator/>
      </w:r>
    </w:p>
  </w:footnote>
  <w:footnote w:type="continuationSeparator" w:id="0">
    <w:p w:rsidR="00743069" w:rsidRDefault="0074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A8410B7"/>
    <w:multiLevelType w:val="hybridMultilevel"/>
    <w:tmpl w:val="FF54EFB2"/>
    <w:lvl w:ilvl="0" w:tplc="9214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11"/>
    <w:rsid w:val="000002C4"/>
    <w:rsid w:val="00003FBC"/>
    <w:rsid w:val="0001280B"/>
    <w:rsid w:val="000142FF"/>
    <w:rsid w:val="00020880"/>
    <w:rsid w:val="00056B57"/>
    <w:rsid w:val="00065573"/>
    <w:rsid w:val="00071DDE"/>
    <w:rsid w:val="0008238A"/>
    <w:rsid w:val="000852AE"/>
    <w:rsid w:val="0008547D"/>
    <w:rsid w:val="000A0A76"/>
    <w:rsid w:val="000A5CCC"/>
    <w:rsid w:val="000D4F53"/>
    <w:rsid w:val="00117E05"/>
    <w:rsid w:val="00152BC7"/>
    <w:rsid w:val="00154DC7"/>
    <w:rsid w:val="00164F9D"/>
    <w:rsid w:val="0017569B"/>
    <w:rsid w:val="00182BEF"/>
    <w:rsid w:val="00186661"/>
    <w:rsid w:val="00191D06"/>
    <w:rsid w:val="00192EBC"/>
    <w:rsid w:val="001A17C4"/>
    <w:rsid w:val="001B426C"/>
    <w:rsid w:val="001D44A6"/>
    <w:rsid w:val="001E6EE7"/>
    <w:rsid w:val="001F6785"/>
    <w:rsid w:val="002277DE"/>
    <w:rsid w:val="002329C8"/>
    <w:rsid w:val="00277DB7"/>
    <w:rsid w:val="002A2AC1"/>
    <w:rsid w:val="002A37F4"/>
    <w:rsid w:val="002C3D18"/>
    <w:rsid w:val="002C7037"/>
    <w:rsid w:val="0030014D"/>
    <w:rsid w:val="00307588"/>
    <w:rsid w:val="0034332B"/>
    <w:rsid w:val="003570AC"/>
    <w:rsid w:val="00367B55"/>
    <w:rsid w:val="00392B48"/>
    <w:rsid w:val="003A1983"/>
    <w:rsid w:val="003A4613"/>
    <w:rsid w:val="003C2EF5"/>
    <w:rsid w:val="003D2F90"/>
    <w:rsid w:val="003D7682"/>
    <w:rsid w:val="003F0C3E"/>
    <w:rsid w:val="004111E8"/>
    <w:rsid w:val="00411494"/>
    <w:rsid w:val="00420D80"/>
    <w:rsid w:val="00420F28"/>
    <w:rsid w:val="00432C35"/>
    <w:rsid w:val="00436F2B"/>
    <w:rsid w:val="0045530D"/>
    <w:rsid w:val="004725FD"/>
    <w:rsid w:val="004841C5"/>
    <w:rsid w:val="004A709C"/>
    <w:rsid w:val="004C6EA5"/>
    <w:rsid w:val="004D7B74"/>
    <w:rsid w:val="004E4137"/>
    <w:rsid w:val="00502204"/>
    <w:rsid w:val="005503C1"/>
    <w:rsid w:val="00575675"/>
    <w:rsid w:val="0059415B"/>
    <w:rsid w:val="00596C0F"/>
    <w:rsid w:val="005B7BA8"/>
    <w:rsid w:val="005D27E3"/>
    <w:rsid w:val="005E0FA2"/>
    <w:rsid w:val="005E1CB4"/>
    <w:rsid w:val="00602BBE"/>
    <w:rsid w:val="00617D8B"/>
    <w:rsid w:val="0062148C"/>
    <w:rsid w:val="006238B1"/>
    <w:rsid w:val="00627F6F"/>
    <w:rsid w:val="0064387B"/>
    <w:rsid w:val="006446A6"/>
    <w:rsid w:val="00683A6E"/>
    <w:rsid w:val="0068653A"/>
    <w:rsid w:val="006A4631"/>
    <w:rsid w:val="006B171B"/>
    <w:rsid w:val="006B3927"/>
    <w:rsid w:val="006B51A1"/>
    <w:rsid w:val="006D189B"/>
    <w:rsid w:val="006D25CE"/>
    <w:rsid w:val="006D61FA"/>
    <w:rsid w:val="006F5F4C"/>
    <w:rsid w:val="00734A6D"/>
    <w:rsid w:val="00743069"/>
    <w:rsid w:val="00766E05"/>
    <w:rsid w:val="007A3184"/>
    <w:rsid w:val="007A6B7A"/>
    <w:rsid w:val="007B161E"/>
    <w:rsid w:val="007F653B"/>
    <w:rsid w:val="008272CB"/>
    <w:rsid w:val="008276B4"/>
    <w:rsid w:val="00834D1D"/>
    <w:rsid w:val="00851953"/>
    <w:rsid w:val="008A35BE"/>
    <w:rsid w:val="008A5A0F"/>
    <w:rsid w:val="008B163D"/>
    <w:rsid w:val="008F0D53"/>
    <w:rsid w:val="008F7E7D"/>
    <w:rsid w:val="0091201A"/>
    <w:rsid w:val="00940DD1"/>
    <w:rsid w:val="00944086"/>
    <w:rsid w:val="0094674D"/>
    <w:rsid w:val="00946E53"/>
    <w:rsid w:val="00956191"/>
    <w:rsid w:val="00976020"/>
    <w:rsid w:val="0097785E"/>
    <w:rsid w:val="00981C79"/>
    <w:rsid w:val="00996AAA"/>
    <w:rsid w:val="009A7422"/>
    <w:rsid w:val="009D14DB"/>
    <w:rsid w:val="00A03F72"/>
    <w:rsid w:val="00A16268"/>
    <w:rsid w:val="00A2381B"/>
    <w:rsid w:val="00A33BF6"/>
    <w:rsid w:val="00A55888"/>
    <w:rsid w:val="00A7386D"/>
    <w:rsid w:val="00A77310"/>
    <w:rsid w:val="00A95CFA"/>
    <w:rsid w:val="00AA5A33"/>
    <w:rsid w:val="00AC02EF"/>
    <w:rsid w:val="00AC11FA"/>
    <w:rsid w:val="00AD5A20"/>
    <w:rsid w:val="00AF3E72"/>
    <w:rsid w:val="00B02BA5"/>
    <w:rsid w:val="00B116F6"/>
    <w:rsid w:val="00B11C92"/>
    <w:rsid w:val="00B21164"/>
    <w:rsid w:val="00B23487"/>
    <w:rsid w:val="00B24C1C"/>
    <w:rsid w:val="00B31640"/>
    <w:rsid w:val="00B33624"/>
    <w:rsid w:val="00B36554"/>
    <w:rsid w:val="00B54A58"/>
    <w:rsid w:val="00B762B1"/>
    <w:rsid w:val="00B86E08"/>
    <w:rsid w:val="00B96422"/>
    <w:rsid w:val="00BB7B54"/>
    <w:rsid w:val="00C102F5"/>
    <w:rsid w:val="00C14050"/>
    <w:rsid w:val="00C14E21"/>
    <w:rsid w:val="00C2125D"/>
    <w:rsid w:val="00C27509"/>
    <w:rsid w:val="00C3271F"/>
    <w:rsid w:val="00C35D1E"/>
    <w:rsid w:val="00C4686C"/>
    <w:rsid w:val="00C606BD"/>
    <w:rsid w:val="00C6770E"/>
    <w:rsid w:val="00C91407"/>
    <w:rsid w:val="00C95382"/>
    <w:rsid w:val="00CA6CB2"/>
    <w:rsid w:val="00CC2F11"/>
    <w:rsid w:val="00CE1375"/>
    <w:rsid w:val="00D14DE5"/>
    <w:rsid w:val="00D70D91"/>
    <w:rsid w:val="00D85CFB"/>
    <w:rsid w:val="00DC31B8"/>
    <w:rsid w:val="00DC4197"/>
    <w:rsid w:val="00DF5355"/>
    <w:rsid w:val="00DF6B69"/>
    <w:rsid w:val="00E300B5"/>
    <w:rsid w:val="00E4763E"/>
    <w:rsid w:val="00E51D45"/>
    <w:rsid w:val="00EE1262"/>
    <w:rsid w:val="00EF25B1"/>
    <w:rsid w:val="00F03DA2"/>
    <w:rsid w:val="00F67BC3"/>
    <w:rsid w:val="00F84685"/>
    <w:rsid w:val="00F86C26"/>
    <w:rsid w:val="00FA0136"/>
    <w:rsid w:val="00FB5DF2"/>
    <w:rsid w:val="00FD1383"/>
    <w:rsid w:val="00FE48E4"/>
    <w:rsid w:val="00FE588A"/>
    <w:rsid w:val="00FE6BA8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606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semiHidden/>
    <w:rsid w:val="009D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606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semiHidden/>
    <w:rsid w:val="009D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licitatieprovinciaalonderwijs@oost-vlaander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40694F99.dotm</Template>
  <TotalTime>0</TotalTime>
  <Pages>4</Pages>
  <Words>892</Words>
  <Characters>4912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POV</Company>
  <LinksUpToDate>false</LinksUpToDate>
  <CharactersWithSpaces>5793</CharactersWithSpaces>
  <SharedDoc>false</SharedDoc>
  <HLinks>
    <vt:vector size="6" baseType="variant">
      <vt:variant>
        <vt:i4>1179752</vt:i4>
      </vt:variant>
      <vt:variant>
        <vt:i4>367</vt:i4>
      </vt:variant>
      <vt:variant>
        <vt:i4>0</vt:i4>
      </vt:variant>
      <vt:variant>
        <vt:i4>5</vt:i4>
      </vt:variant>
      <vt:variant>
        <vt:lpwstr>mailto:sollicitatieprovinciaalonderwijs@oost-vlaanderen.be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Meganck Patricia</cp:lastModifiedBy>
  <cp:revision>2</cp:revision>
  <cp:lastPrinted>2009-01-28T14:02:00Z</cp:lastPrinted>
  <dcterms:created xsi:type="dcterms:W3CDTF">2016-11-07T13:10:00Z</dcterms:created>
  <dcterms:modified xsi:type="dcterms:W3CDTF">2016-11-07T13:10:00Z</dcterms:modified>
</cp:coreProperties>
</file>